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第八届世界木材与木制品贸易大会接送站计划</w:t>
      </w:r>
    </w:p>
    <w:p/>
    <w:p>
      <w:r>
        <w:rPr>
          <w:rFonts w:hint="eastAsia"/>
        </w:rPr>
        <w:t>请找准 “世界木材与木制品贸易大会” 接机牌</w:t>
      </w:r>
    </w:p>
    <w:p>
      <w:pPr>
        <w:pStyle w:val="2"/>
      </w:pPr>
    </w:p>
    <w:tbl>
      <w:tblPr>
        <w:tblStyle w:val="10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1857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机场接机服务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19"/>
                <w:szCs w:val="19"/>
                <w:shd w:val="clear" w:color="auto" w:fill="FFFFFF"/>
              </w:rPr>
              <w:t>重庆江北机场</w:t>
            </w:r>
          </w:p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  <w:p>
            <w:pPr>
              <w:pStyle w:val="2"/>
              <w:jc w:val="center"/>
            </w:pPr>
            <w:r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  <w:t>IATA：CKG，ICAO：ZUCK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4775" w:type="dxa"/>
            <w:gridSpan w:val="2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发车时间</w:t>
            </w: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9月15日</w:t>
            </w: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9月16日</w:t>
            </w: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高铁站接站服务</w:t>
            </w: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  <w:rPr>
                <w:rStyle w:val="7"/>
                <w:rFonts w:ascii="Arial" w:hAnsi="Arial" w:eastAsia="宋体" w:cs="Arial"/>
                <w:i w:val="0"/>
                <w:sz w:val="19"/>
                <w:szCs w:val="19"/>
                <w:shd w:val="clear" w:color="auto" w:fill="FFFFFF"/>
              </w:rPr>
            </w:pPr>
            <w:r>
              <w:rPr>
                <w:rStyle w:val="7"/>
                <w:rFonts w:ascii="Arial" w:hAnsi="Arial" w:eastAsia="宋体" w:cs="Arial"/>
                <w:i w:val="0"/>
                <w:sz w:val="19"/>
                <w:szCs w:val="19"/>
                <w:shd w:val="clear" w:color="auto" w:fill="FFFFFF"/>
              </w:rPr>
              <w:t>重庆北站</w:t>
            </w:r>
          </w:p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9月15日</w:t>
            </w: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continue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9月16日</w:t>
            </w: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07:00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432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19"/>
                <w:szCs w:val="19"/>
                <w:shd w:val="clear" w:color="auto" w:fill="FFFFFF"/>
              </w:rPr>
              <w:t>酒店送机服务</w:t>
            </w:r>
          </w:p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19"/>
                <w:szCs w:val="19"/>
                <w:shd w:val="clear" w:color="auto" w:fill="FFFFFF"/>
              </w:rPr>
              <w:t>酒店——重庆江北机场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9月17日</w:t>
            </w:r>
          </w:p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432" w:type="dxa"/>
            <w:vMerge w:val="continue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3432" w:type="dxa"/>
            <w:vAlign w:val="center"/>
          </w:tcPr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19"/>
                <w:szCs w:val="19"/>
                <w:shd w:val="clear" w:color="auto" w:fill="FFFFFF"/>
              </w:rPr>
              <w:t>参观地点送机</w:t>
            </w:r>
          </w:p>
          <w:p>
            <w:pPr>
              <w:pStyle w:val="2"/>
              <w:jc w:val="center"/>
              <w:rPr>
                <w:rFonts w:ascii="Arial" w:hAnsi="Arial" w:eastAsia="宋体" w:cs="Arial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19"/>
                <w:szCs w:val="19"/>
                <w:shd w:val="clear" w:color="auto" w:fill="FFFFFF"/>
              </w:rPr>
              <w:t>参观地点——重庆江北机场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9月17日</w:t>
            </w:r>
          </w:p>
        </w:tc>
        <w:tc>
          <w:tcPr>
            <w:tcW w:w="2918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17:30</w:t>
            </w:r>
          </w:p>
        </w:tc>
      </w:tr>
    </w:tbl>
    <w:p>
      <w:pPr>
        <w:pStyle w:val="2"/>
        <w:rPr>
          <w:u w:val="single"/>
        </w:rPr>
      </w:pPr>
    </w:p>
    <w:p>
      <w:pPr>
        <w:pStyle w:val="2"/>
        <w:rPr>
          <w:u w:val="single"/>
        </w:rPr>
      </w:pPr>
    </w:p>
    <w:p>
      <w:pPr>
        <w:pStyle w:val="2"/>
        <w:rPr>
          <w:u w:val="single"/>
        </w:rPr>
      </w:pPr>
    </w:p>
    <w:p>
      <w:pPr>
        <w:pStyle w:val="2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重庆江鸿国际大饭店</w:t>
      </w:r>
    </w:p>
    <w:p>
      <w:pPr>
        <w:pStyle w:val="2"/>
        <w:rPr>
          <w:b/>
          <w:bCs/>
          <w:u w:val="none"/>
        </w:rPr>
      </w:pPr>
      <w:r>
        <w:rPr>
          <w:rFonts w:hint="eastAsia"/>
          <w:b/>
          <w:bCs/>
          <w:u w:val="none"/>
        </w:rPr>
        <w:t>地址：重庆永川区人民西路589号，近中山中学。电话：00862</w:t>
      </w:r>
      <w:r>
        <w:rPr>
          <w:rFonts w:hint="eastAsia"/>
          <w:b/>
          <w:bCs/>
          <w:u w:val="none"/>
          <w:lang w:val="en-US" w:eastAsia="zh-CN"/>
        </w:rPr>
        <w:t>3</w:t>
      </w:r>
      <w:r>
        <w:rPr>
          <w:rFonts w:hint="eastAsia"/>
          <w:b/>
          <w:bCs/>
          <w:u w:val="none"/>
        </w:rPr>
        <w:t>-</w:t>
      </w:r>
      <w:r>
        <w:rPr>
          <w:rFonts w:hint="eastAsia"/>
          <w:b/>
          <w:bCs/>
          <w:u w:val="none"/>
          <w:lang w:val="en-US" w:eastAsia="zh-CN"/>
        </w:rPr>
        <w:t>4966 6666</w:t>
      </w:r>
      <w:r>
        <w:rPr>
          <w:rFonts w:hint="eastAsia"/>
          <w:b/>
          <w:bCs/>
          <w:u w:val="none"/>
        </w:rPr>
        <w:t> </w:t>
      </w:r>
    </w:p>
    <w:p>
      <w:pPr>
        <w:pStyle w:val="2"/>
        <w:rPr>
          <w:u w:val="single"/>
        </w:rPr>
      </w:pPr>
    </w:p>
    <w:p>
      <w:pPr>
        <w:pStyle w:val="2"/>
        <w:rPr>
          <w:u w:val="single"/>
        </w:rPr>
      </w:pPr>
    </w:p>
    <w:p>
      <w:pPr>
        <w:pStyle w:val="2"/>
        <w:rPr>
          <w:u w:val="single"/>
        </w:rPr>
      </w:pPr>
    </w:p>
    <w:p>
      <w:pPr>
        <w:pStyle w:val="2"/>
        <w:rPr>
          <w:u w:val="single"/>
        </w:rPr>
      </w:pPr>
      <w:bookmarkStart w:id="0" w:name="_GoBack"/>
      <w:bookmarkEnd w:id="0"/>
    </w:p>
    <w:p>
      <w:pPr>
        <w:pStyle w:val="2"/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F53162"/>
    <w:rsid w:val="00181B89"/>
    <w:rsid w:val="00604C92"/>
    <w:rsid w:val="0070293C"/>
    <w:rsid w:val="008E7E88"/>
    <w:rsid w:val="009D42A8"/>
    <w:rsid w:val="00A54850"/>
    <w:rsid w:val="00A55B85"/>
    <w:rsid w:val="00C1065D"/>
    <w:rsid w:val="00C25783"/>
    <w:rsid w:val="00CE684E"/>
    <w:rsid w:val="00E44756"/>
    <w:rsid w:val="09C64ADF"/>
    <w:rsid w:val="136570F0"/>
    <w:rsid w:val="18070F4C"/>
    <w:rsid w:val="1A3B4F66"/>
    <w:rsid w:val="1F42122C"/>
    <w:rsid w:val="20C61C34"/>
    <w:rsid w:val="23CA1A16"/>
    <w:rsid w:val="26402107"/>
    <w:rsid w:val="28061C74"/>
    <w:rsid w:val="32AD2FF4"/>
    <w:rsid w:val="49950444"/>
    <w:rsid w:val="4E61530B"/>
    <w:rsid w:val="4F78204F"/>
    <w:rsid w:val="4FE2000C"/>
    <w:rsid w:val="51124AC9"/>
    <w:rsid w:val="56082DEB"/>
    <w:rsid w:val="6D535020"/>
    <w:rsid w:val="6D83025E"/>
    <w:rsid w:val="6E163B46"/>
    <w:rsid w:val="71E2131C"/>
    <w:rsid w:val="7CF53162"/>
    <w:rsid w:val="7F4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标题 2 Char"/>
    <w:basedOn w:val="6"/>
    <w:link w:val="3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a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322</Words>
  <Characters>1836</Characters>
  <Lines>15</Lines>
  <Paragraphs>4</Paragraphs>
  <TotalTime>16</TotalTime>
  <ScaleCrop>false</ScaleCrop>
  <LinksUpToDate>false</LinksUpToDate>
  <CharactersWithSpaces>2154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2018-08-20T07:00:00Z</dcterms:created>
  <dc:creator>dream</dc:creator>
  <cp:lastModifiedBy>涛涛</cp:lastModifiedBy>
  <dcterms:modified xsi:type="dcterms:W3CDTF">2018-09-08T09:56:39Z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